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240" w:rsidRDefault="001C5A82">
      <w:pPr>
        <w:pStyle w:val="Standard"/>
        <w:jc w:val="center"/>
      </w:pPr>
      <w:bookmarkStart w:id="0" w:name="_GoBack"/>
      <w:bookmarkEnd w:id="0"/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column">
                  <wp:posOffset>6184443</wp:posOffset>
                </wp:positionH>
                <wp:positionV relativeFrom="paragraph">
                  <wp:posOffset>964079</wp:posOffset>
                </wp:positionV>
                <wp:extent cx="369573" cy="4158618"/>
                <wp:effectExtent l="0" t="0" r="0" b="0"/>
                <wp:wrapNone/>
                <wp:docPr id="1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3" cy="4158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50240" w:rsidRDefault="001C5A82">
                            <w:pPr>
                              <w:pStyle w:val="Standard"/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/>
                                <w:szCs w:val="24"/>
                              </w:rPr>
                              <w:t>本表二聯，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標楷體"/>
                                <w:szCs w:val="24"/>
                              </w:rPr>
                              <w:t>一聯由文書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標楷體"/>
                                <w:szCs w:val="24"/>
                              </w:rPr>
                              <w:t>組留存，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標楷體"/>
                                <w:szCs w:val="24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標楷體"/>
                                <w:szCs w:val="24"/>
                              </w:rPr>
                              <w:t>聯用印後送回承辦單位自存</w:t>
                            </w:r>
                          </w:p>
                        </w:txbxContent>
                      </wps:txbx>
                      <wps:bodyPr vert="horz" wrap="none" lIns="92162" tIns="46442" rIns="92162" bIns="46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外框1" o:spid="_x0000_s1026" type="#_x0000_t202" style="position:absolute;left:0;text-align:left;margin-left:486.95pt;margin-top:75.9pt;width:29.1pt;height:327.45pt;z-index:-5033164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" filled="f" stroked="f">
                <v:textbox inset="2.56006mm,1.2901mm,2.56006mm,1.2901mm">
                  <w:txbxContent>
                    <w:p w:rsidR="00450240" w:rsidRDefault="001C5A82">
                      <w:pPr>
                        <w:pStyle w:val="Standard"/>
                        <w:spacing w:line="280" w:lineRule="exact"/>
                        <w:jc w:val="center"/>
                      </w:pPr>
                      <w:r>
                        <w:rPr>
                          <w:rFonts w:ascii="標楷體" w:eastAsia="標楷體" w:hAnsi="標楷體" w:cs="標楷體"/>
                          <w:szCs w:val="24"/>
                        </w:rPr>
                        <w:t>本表二聯，</w:t>
                      </w:r>
                      <w:proofErr w:type="gramStart"/>
                      <w:r>
                        <w:rPr>
                          <w:rFonts w:ascii="標楷體" w:eastAsia="標楷體" w:hAnsi="標楷體" w:cs="標楷體"/>
                          <w:szCs w:val="24"/>
                        </w:rPr>
                        <w:t>一聯由文書</w:t>
                      </w:r>
                      <w:proofErr w:type="gramEnd"/>
                      <w:r>
                        <w:rPr>
                          <w:rFonts w:ascii="標楷體" w:eastAsia="標楷體" w:hAnsi="標楷體" w:cs="標楷體"/>
                          <w:szCs w:val="24"/>
                        </w:rPr>
                        <w:t>組留存，</w:t>
                      </w:r>
                      <w:proofErr w:type="gramStart"/>
                      <w:r>
                        <w:rPr>
                          <w:rFonts w:ascii="標楷體" w:eastAsia="標楷體" w:hAnsi="標楷體" w:cs="標楷體"/>
                          <w:szCs w:val="24"/>
                        </w:rPr>
                        <w:t>一</w:t>
                      </w:r>
                      <w:proofErr w:type="gramEnd"/>
                      <w:r>
                        <w:rPr>
                          <w:rFonts w:ascii="標楷體" w:eastAsia="標楷體" w:hAnsi="標楷體" w:cs="標楷體"/>
                          <w:szCs w:val="24"/>
                        </w:rPr>
                        <w:t>聯用印後送回承辦單位自存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5406481</wp:posOffset>
                </wp:positionH>
                <wp:positionV relativeFrom="paragraph">
                  <wp:posOffset>34198</wp:posOffset>
                </wp:positionV>
                <wp:extent cx="839474" cy="336554"/>
                <wp:effectExtent l="0" t="0" r="17776" b="25396"/>
                <wp:wrapNone/>
                <wp:docPr id="2" name="外框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4" cy="336554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50240" w:rsidRDefault="001C5A82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  <w:t>文書組留存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2" o:spid="_x0000_s1027" type="#_x0000_t202" style="position:absolute;left:0;text-align:left;margin-left:425.7pt;margin-top:2.7pt;width:66.1pt;height:26.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" filled="f" strokeweight=".26111mm">
                <v:textbox>
                  <w:txbxContent>
                    <w:p w:rsidR="00450240" w:rsidRDefault="001C5A82">
                      <w:pPr>
                        <w:pStyle w:val="Standard"/>
                        <w:rPr>
                          <w:rFonts w:ascii="標楷體" w:eastAsia="標楷體" w:hAnsi="標楷體" w:cs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0"/>
                          <w:szCs w:val="20"/>
                        </w:rPr>
                        <w:t>文書組留存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sz w:val="36"/>
          <w:szCs w:val="36"/>
        </w:rPr>
        <w:t>德明財經科技大學合約用印申請書</w:t>
      </w:r>
    </w:p>
    <w:tbl>
      <w:tblPr>
        <w:tblW w:w="975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6"/>
        <w:gridCol w:w="2409"/>
        <w:gridCol w:w="2552"/>
        <w:gridCol w:w="2502"/>
      </w:tblGrid>
      <w:tr w:rsidR="00450240">
        <w:tblPrEx>
          <w:tblCellMar>
            <w:top w:w="0" w:type="dxa"/>
            <w:bottom w:w="0" w:type="dxa"/>
          </w:tblCellMar>
        </w:tblPrEx>
        <w:trPr>
          <w:trHeight w:val="1474"/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240" w:rsidRDefault="001C5A82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簽約公司名稱</w:t>
            </w:r>
          </w:p>
          <w:p w:rsidR="00450240" w:rsidRDefault="001C5A82">
            <w:pPr>
              <w:pStyle w:val="Standard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>
              <w:rPr>
                <w:rFonts w:eastAsia="標楷體"/>
                <w:spacing w:val="-20"/>
                <w:sz w:val="20"/>
                <w:szCs w:val="20"/>
              </w:rPr>
              <w:t>(</w:t>
            </w:r>
            <w:r>
              <w:rPr>
                <w:rFonts w:eastAsia="標楷體"/>
                <w:spacing w:val="-20"/>
                <w:sz w:val="20"/>
                <w:szCs w:val="20"/>
              </w:rPr>
              <w:t>如有多份合約，請附名冊</w:t>
            </w:r>
            <w:r>
              <w:rPr>
                <w:rFonts w:eastAsia="標楷體"/>
                <w:spacing w:val="-20"/>
                <w:sz w:val="20"/>
                <w:szCs w:val="20"/>
              </w:rPr>
              <w:t>)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240" w:rsidRDefault="00450240">
            <w:pPr>
              <w:pStyle w:val="Standard"/>
              <w:snapToGrid w:val="0"/>
              <w:spacing w:line="360" w:lineRule="exact"/>
              <w:ind w:right="24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240" w:rsidRDefault="001C5A82">
            <w:pPr>
              <w:pStyle w:val="Standard"/>
              <w:spacing w:line="360" w:lineRule="exact"/>
              <w:ind w:left="240" w:right="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1" locked="0" layoutInCell="1" allowOverlap="1">
                      <wp:simplePos x="0" y="0"/>
                      <wp:positionH relativeFrom="margin">
                        <wp:posOffset>4822198</wp:posOffset>
                      </wp:positionH>
                      <wp:positionV relativeFrom="paragraph">
                        <wp:posOffset>43196</wp:posOffset>
                      </wp:positionV>
                      <wp:extent cx="369573" cy="4158618"/>
                      <wp:effectExtent l="0" t="0" r="0" b="0"/>
                      <wp:wrapNone/>
                      <wp:docPr id="3" name="外框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3" cy="41586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450240" w:rsidRDefault="001C5A82">
                                  <w:pPr>
                                    <w:pStyle w:val="Standard"/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Cs w:val="24"/>
                                    </w:rPr>
                                    <w:t>本表二聯，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cs="標楷體"/>
                                      <w:szCs w:val="24"/>
                                    </w:rPr>
                                    <w:t>一聯由文書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cs="標楷體"/>
                                      <w:szCs w:val="24"/>
                                    </w:rPr>
                                    <w:t>組留存，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cs="標楷體"/>
                                      <w:szCs w:val="24"/>
                                    </w:rPr>
                                    <w:t>一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cs="標楷體"/>
                                      <w:szCs w:val="24"/>
                                    </w:rPr>
                                    <w:t>聯用印後送回承辦單位自存</w:t>
                                  </w:r>
                                </w:p>
                              </w:txbxContent>
                            </wps:txbx>
                            <wps:bodyPr vert="horz" wrap="none" lIns="92162" tIns="46442" rIns="92162" bIns="46442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外框3" o:spid="_x0000_s1028" type="#_x0000_t202" style="position:absolute;left:0;text-align:left;margin-left:379.7pt;margin-top:3.4pt;width:29.1pt;height:327.45pt;z-index:-503316477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" filled="f" stroked="f">
                      <v:textbox inset="2.56006mm,1.2901mm,2.56006mm,1.2901mm">
                        <w:txbxContent>
                          <w:p w:rsidR="00450240" w:rsidRDefault="001C5A82">
                            <w:pPr>
                              <w:pStyle w:val="Standard"/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/>
                                <w:szCs w:val="24"/>
                              </w:rPr>
                              <w:t>本表二聯，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標楷體"/>
                                <w:szCs w:val="24"/>
                              </w:rPr>
                              <w:t>一聯由文書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標楷體"/>
                                <w:szCs w:val="24"/>
                              </w:rPr>
                              <w:t>組留存，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標楷體"/>
                                <w:szCs w:val="24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標楷體"/>
                                <w:szCs w:val="24"/>
                              </w:rPr>
                              <w:t>聯用印後送回承辦單位自存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標楷體" w:eastAsia="標楷體" w:hAnsi="標楷體" w:cs="標楷體"/>
                <w:szCs w:val="24"/>
              </w:rPr>
              <w:t>實習合約書</w:t>
            </w:r>
          </w:p>
          <w:p w:rsidR="00450240" w:rsidRDefault="001C5A82">
            <w:pPr>
              <w:pStyle w:val="Standard"/>
              <w:spacing w:line="360" w:lineRule="exact"/>
              <w:ind w:left="240" w:right="240"/>
            </w:pPr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標楷體" w:eastAsia="標楷體" w:hAnsi="標楷體" w:cs="標楷體"/>
                <w:szCs w:val="24"/>
              </w:rPr>
              <w:t>產學合約書</w:t>
            </w:r>
          </w:p>
          <w:p w:rsidR="00450240" w:rsidRDefault="001C5A82">
            <w:pPr>
              <w:pStyle w:val="Standard"/>
              <w:spacing w:line="360" w:lineRule="exact"/>
              <w:ind w:left="240" w:right="240"/>
            </w:pPr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標楷體" w:eastAsia="標楷體" w:hAnsi="標楷體" w:cs="標楷體"/>
                <w:szCs w:val="24"/>
              </w:rPr>
              <w:t>合作意向書</w:t>
            </w:r>
          </w:p>
          <w:p w:rsidR="00450240" w:rsidRDefault="001C5A82">
            <w:pPr>
              <w:pStyle w:val="Standard"/>
              <w:spacing w:line="360" w:lineRule="exact"/>
              <w:ind w:left="240" w:right="240"/>
            </w:pPr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標楷體" w:eastAsia="標楷體" w:hAnsi="標楷體" w:cs="標楷體"/>
                <w:szCs w:val="24"/>
              </w:rPr>
              <w:t>其他：</w:t>
            </w:r>
          </w:p>
        </w:tc>
      </w:tr>
      <w:tr w:rsidR="00450240">
        <w:tblPrEx>
          <w:tblCellMar>
            <w:top w:w="0" w:type="dxa"/>
            <w:bottom w:w="0" w:type="dxa"/>
          </w:tblCellMar>
        </w:tblPrEx>
        <w:trPr>
          <w:trHeight w:val="750"/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240" w:rsidRDefault="001C5A82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申請日期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240" w:rsidRDefault="001C5A82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日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240" w:rsidRDefault="001C5A82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請印份</w:t>
            </w:r>
            <w:proofErr w:type="gramEnd"/>
            <w:r>
              <w:rPr>
                <w:rFonts w:ascii="標楷體" w:eastAsia="標楷體" w:hAnsi="標楷體" w:cs="標楷體"/>
              </w:rPr>
              <w:t>數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240" w:rsidRDefault="001C5A82">
            <w:pPr>
              <w:pStyle w:val="Standard"/>
              <w:ind w:right="360"/>
              <w:jc w:val="center"/>
            </w:pPr>
            <w:r>
              <w:rPr>
                <w:rFonts w:ascii="標楷體" w:eastAsia="標楷體" w:hAnsi="標楷體" w:cs="標楷體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式</w:t>
            </w:r>
            <w:r>
              <w:rPr>
                <w:rFonts w:ascii="標楷體" w:eastAsia="標楷體" w:hAnsi="標楷體" w:cs="標楷體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份</w:t>
            </w:r>
          </w:p>
          <w:p w:rsidR="00450240" w:rsidRDefault="001C5A82">
            <w:pPr>
              <w:pStyle w:val="Standard"/>
              <w:ind w:right="360"/>
              <w:jc w:val="center"/>
            </w:pPr>
            <w:r>
              <w:rPr>
                <w:rFonts w:ascii="標楷體" w:eastAsia="標楷體" w:hAnsi="標楷體" w:cs="標楷體"/>
              </w:rPr>
              <w:t>共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</w:rPr>
              <w:t>份</w:t>
            </w:r>
          </w:p>
        </w:tc>
      </w:tr>
      <w:tr w:rsidR="00450240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240" w:rsidRDefault="001C5A82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請印類別</w:t>
            </w:r>
            <w:proofErr w:type="gramEnd"/>
          </w:p>
        </w:tc>
        <w:tc>
          <w:tcPr>
            <w:tcW w:w="7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240" w:rsidRDefault="001C5A82">
            <w:pPr>
              <w:pStyle w:val="Standard"/>
              <w:spacing w:before="36" w:after="36" w:line="0" w:lineRule="atLeast"/>
              <w:jc w:val="both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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</w:rPr>
              <w:t>校印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            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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校長中文簽名章</w:t>
            </w:r>
          </w:p>
          <w:p w:rsidR="00450240" w:rsidRDefault="001C5A82">
            <w:pPr>
              <w:pStyle w:val="Standard"/>
              <w:spacing w:before="36" w:after="36" w:line="0" w:lineRule="atLeast"/>
              <w:jc w:val="both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騎縫章</w:t>
            </w:r>
            <w:r>
              <w:rPr>
                <w:rFonts w:ascii="標楷體" w:eastAsia="標楷體" w:hAnsi="標楷體" w:cs="標楷體"/>
              </w:rPr>
              <w:t xml:space="preserve">          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校正章</w:t>
            </w:r>
          </w:p>
        </w:tc>
      </w:tr>
      <w:tr w:rsidR="00450240">
        <w:tblPrEx>
          <w:tblCellMar>
            <w:top w:w="0" w:type="dxa"/>
            <w:bottom w:w="0" w:type="dxa"/>
          </w:tblCellMar>
        </w:tblPrEx>
        <w:trPr>
          <w:trHeight w:val="803"/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240" w:rsidRDefault="001C5A82">
            <w:pPr>
              <w:pStyle w:val="Standard"/>
              <w:spacing w:before="72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申請單位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240" w:rsidRDefault="001C5A82">
            <w:pPr>
              <w:pStyle w:val="Standard"/>
              <w:spacing w:before="72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單位主管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240" w:rsidRDefault="001C5A82">
            <w:pPr>
              <w:pStyle w:val="Standard"/>
              <w:spacing w:before="72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會辦單位</w:t>
            </w:r>
          </w:p>
          <w:p w:rsidR="00450240" w:rsidRDefault="001C5A82">
            <w:pPr>
              <w:pStyle w:val="Standard"/>
              <w:spacing w:before="72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請填列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240" w:rsidRDefault="001C5A82">
            <w:pPr>
              <w:pStyle w:val="Standard"/>
              <w:spacing w:before="72"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長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或</w:t>
            </w:r>
          </w:p>
          <w:p w:rsidR="00450240" w:rsidRDefault="001C5A82">
            <w:pPr>
              <w:pStyle w:val="Standard"/>
              <w:spacing w:before="72"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授權代理人</w:t>
            </w:r>
          </w:p>
        </w:tc>
      </w:tr>
      <w:tr w:rsidR="00450240">
        <w:tblPrEx>
          <w:tblCellMar>
            <w:top w:w="0" w:type="dxa"/>
            <w:bottom w:w="0" w:type="dxa"/>
          </w:tblCellMar>
        </w:tblPrEx>
        <w:trPr>
          <w:trHeight w:val="1337"/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240" w:rsidRDefault="00450240">
            <w:pPr>
              <w:pStyle w:val="Standard"/>
              <w:snapToGrid w:val="0"/>
              <w:spacing w:before="72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40" w:rsidRDefault="001C5A82">
            <w:pPr>
              <w:pStyle w:val="Standard"/>
              <w:spacing w:before="72" w:line="0" w:lineRule="atLeas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系主任</w:t>
            </w:r>
          </w:p>
          <w:p w:rsidR="00450240" w:rsidRDefault="00450240">
            <w:pPr>
              <w:pStyle w:val="Standard"/>
              <w:spacing w:after="180" w:line="40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  <w:p w:rsidR="00450240" w:rsidRDefault="00450240">
            <w:pPr>
              <w:pStyle w:val="Standard"/>
              <w:spacing w:after="180" w:line="40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  <w:p w:rsidR="00450240" w:rsidRDefault="00450240">
            <w:pPr>
              <w:pStyle w:val="Standard"/>
              <w:spacing w:after="180" w:line="40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  <w:p w:rsidR="00450240" w:rsidRDefault="001C5A82">
            <w:pPr>
              <w:pStyle w:val="Standard"/>
              <w:spacing w:before="72" w:line="0" w:lineRule="atLeas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院長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40" w:rsidRDefault="001C5A82">
            <w:pPr>
              <w:pStyle w:val="Standard"/>
              <w:spacing w:before="72" w:line="0" w:lineRule="atLeas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合約審查小組</w:t>
            </w:r>
          </w:p>
          <w:p w:rsidR="00450240" w:rsidRDefault="00450240">
            <w:pPr>
              <w:pStyle w:val="Standard"/>
              <w:spacing w:before="72" w:line="0" w:lineRule="atLeast"/>
              <w:jc w:val="both"/>
              <w:rPr>
                <w:rFonts w:ascii="標楷體" w:eastAsia="標楷體" w:hAnsi="標楷體" w:cs="標楷體"/>
              </w:rPr>
            </w:pPr>
          </w:p>
          <w:p w:rsidR="00450240" w:rsidRDefault="00450240">
            <w:pPr>
              <w:pStyle w:val="Standard"/>
              <w:spacing w:before="72" w:line="0" w:lineRule="atLeast"/>
              <w:jc w:val="both"/>
              <w:rPr>
                <w:rFonts w:ascii="標楷體" w:eastAsia="標楷體" w:hAnsi="標楷體" w:cs="標楷體"/>
              </w:rPr>
            </w:pPr>
          </w:p>
          <w:p w:rsidR="00450240" w:rsidRDefault="00450240">
            <w:pPr>
              <w:pStyle w:val="Standard"/>
              <w:spacing w:before="72" w:line="0" w:lineRule="atLeast"/>
              <w:jc w:val="both"/>
              <w:rPr>
                <w:rFonts w:ascii="標楷體" w:eastAsia="標楷體" w:hAnsi="標楷體" w:cs="標楷體"/>
              </w:rPr>
            </w:pPr>
          </w:p>
          <w:p w:rsidR="00450240" w:rsidRDefault="001C5A82">
            <w:pPr>
              <w:pStyle w:val="Standard"/>
              <w:spacing w:before="72" w:line="0" w:lineRule="atLeast"/>
              <w:jc w:val="both"/>
            </w:pPr>
            <w:r>
              <w:rPr>
                <w:rFonts w:ascii="標楷體" w:eastAsia="標楷體" w:hAnsi="標楷體" w:cs="標楷體"/>
              </w:rPr>
              <w:t>研發處</w:t>
            </w:r>
          </w:p>
          <w:p w:rsidR="00450240" w:rsidRDefault="00450240">
            <w:pPr>
              <w:pStyle w:val="Standard"/>
              <w:spacing w:before="72" w:line="0" w:lineRule="atLeast"/>
              <w:jc w:val="both"/>
              <w:rPr>
                <w:rFonts w:ascii="標楷體" w:eastAsia="標楷體" w:hAnsi="標楷體" w:cs="標楷體"/>
              </w:rPr>
            </w:pPr>
          </w:p>
          <w:p w:rsidR="00450240" w:rsidRDefault="00450240">
            <w:pPr>
              <w:pStyle w:val="Standard"/>
              <w:spacing w:before="72" w:line="0" w:lineRule="atLeast"/>
              <w:jc w:val="both"/>
              <w:rPr>
                <w:rFonts w:ascii="標楷體" w:eastAsia="標楷體" w:hAnsi="標楷體" w:cs="標楷體"/>
              </w:rPr>
            </w:pPr>
          </w:p>
          <w:p w:rsidR="00450240" w:rsidRDefault="00450240">
            <w:pPr>
              <w:pStyle w:val="Standard"/>
              <w:spacing w:before="72" w:line="0" w:lineRule="atLeast"/>
              <w:jc w:val="both"/>
              <w:rPr>
                <w:rFonts w:ascii="標楷體" w:eastAsia="標楷體" w:hAnsi="標楷體" w:cs="標楷體"/>
              </w:rPr>
            </w:pPr>
          </w:p>
          <w:p w:rsidR="00450240" w:rsidRDefault="00450240">
            <w:pPr>
              <w:pStyle w:val="Standard"/>
              <w:spacing w:before="72" w:line="0" w:lineRule="atLeast"/>
              <w:jc w:val="both"/>
              <w:rPr>
                <w:rFonts w:ascii="標楷體" w:eastAsia="標楷體" w:hAnsi="標楷體" w:cs="標楷體"/>
              </w:rPr>
            </w:pPr>
          </w:p>
          <w:p w:rsidR="00450240" w:rsidRDefault="00450240">
            <w:pPr>
              <w:pStyle w:val="Standard"/>
              <w:spacing w:before="72"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240" w:rsidRDefault="00450240">
            <w:pPr>
              <w:pStyle w:val="Standard"/>
              <w:snapToGrid w:val="0"/>
              <w:spacing w:before="72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50240">
        <w:tblPrEx>
          <w:tblCellMar>
            <w:top w:w="0" w:type="dxa"/>
            <w:bottom w:w="0" w:type="dxa"/>
          </w:tblCellMar>
        </w:tblPrEx>
        <w:trPr>
          <w:trHeight w:val="690"/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240" w:rsidRDefault="001C5A82">
            <w:pPr>
              <w:pStyle w:val="Standard"/>
              <w:spacing w:before="72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申請人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40" w:rsidRDefault="00450240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40" w:rsidRDefault="00450240"/>
        </w:tc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240" w:rsidRDefault="00450240"/>
        </w:tc>
      </w:tr>
      <w:tr w:rsidR="00450240">
        <w:tblPrEx>
          <w:tblCellMar>
            <w:top w:w="0" w:type="dxa"/>
            <w:bottom w:w="0" w:type="dxa"/>
          </w:tblCellMar>
        </w:tblPrEx>
        <w:trPr>
          <w:trHeight w:val="926"/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240" w:rsidRDefault="00450240">
            <w:pPr>
              <w:pStyle w:val="Standard"/>
              <w:snapToGrid w:val="0"/>
              <w:spacing w:before="72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40" w:rsidRDefault="00450240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40" w:rsidRDefault="00450240"/>
        </w:tc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240" w:rsidRDefault="00450240"/>
        </w:tc>
      </w:tr>
      <w:tr w:rsidR="00450240">
        <w:tblPrEx>
          <w:tblCellMar>
            <w:top w:w="0" w:type="dxa"/>
            <w:bottom w:w="0" w:type="dxa"/>
          </w:tblCellMar>
        </w:tblPrEx>
        <w:trPr>
          <w:trHeight w:val="1179"/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240" w:rsidRDefault="001C5A82">
            <w:pPr>
              <w:pStyle w:val="Standard"/>
              <w:spacing w:before="72"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後會文書組</w:t>
            </w:r>
          </w:p>
          <w:p w:rsidR="00450240" w:rsidRDefault="001C5A82">
            <w:pPr>
              <w:pStyle w:val="Standard"/>
              <w:spacing w:before="72" w:line="0" w:lineRule="atLeast"/>
              <w:jc w:val="center"/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由</w:t>
            </w:r>
            <w:proofErr w:type="gramStart"/>
            <w:r>
              <w:rPr>
                <w:rFonts w:eastAsia="標楷體"/>
                <w:sz w:val="20"/>
                <w:szCs w:val="20"/>
              </w:rPr>
              <w:t>文書組填列</w:t>
            </w:r>
            <w:proofErr w:type="gramEnd"/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7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40" w:rsidRDefault="001C5A82">
            <w:pPr>
              <w:pStyle w:val="Standard"/>
              <w:spacing w:before="72" w:line="360" w:lineRule="auto"/>
              <w:jc w:val="both"/>
            </w:pPr>
            <w:r>
              <w:rPr>
                <w:rFonts w:eastAsia="標楷體"/>
              </w:rPr>
              <w:t>合約總編號：</w:t>
            </w:r>
          </w:p>
          <w:p w:rsidR="00450240" w:rsidRDefault="001C5A82">
            <w:pPr>
              <w:pStyle w:val="Standard"/>
              <w:spacing w:before="72" w:line="0" w:lineRule="atLeast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6" behindDoc="1" locked="0" layoutInCell="1" allowOverlap="1">
                      <wp:simplePos x="0" y="0"/>
                      <wp:positionH relativeFrom="margin">
                        <wp:posOffset>4492081</wp:posOffset>
                      </wp:positionH>
                      <wp:positionV relativeFrom="paragraph">
                        <wp:posOffset>360721</wp:posOffset>
                      </wp:positionV>
                      <wp:extent cx="829946" cy="243843"/>
                      <wp:effectExtent l="0" t="0" r="0" b="3807"/>
                      <wp:wrapNone/>
                      <wp:docPr id="4" name="外框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9946" cy="2438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450240" w:rsidRDefault="001C5A82">
                                  <w:pPr>
                                    <w:pStyle w:val="Standard"/>
                                    <w:spacing w:line="240" w:lineRule="exact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0"/>
                                      <w:szCs w:val="20"/>
                                    </w:rPr>
                                    <w:t>107.3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0"/>
                                      <w:szCs w:val="20"/>
                                    </w:rPr>
                                    <w:t>月版</w:t>
                                  </w:r>
                                </w:p>
                              </w:txbxContent>
                            </wps:txbx>
                            <wps:bodyPr vert="horz" wrap="none" lIns="92162" tIns="46442" rIns="92162" bIns="46442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外框4" o:spid="_x0000_s1029" type="#_x0000_t202" style="position:absolute;left:0;text-align:left;margin-left:353.7pt;margin-top:28.4pt;width:65.35pt;height:19.2pt;z-index:-50331647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" filled="f" stroked="f">
                      <v:textbox inset="2.56006mm,1.2901mm,2.56006mm,1.2901mm">
                        <w:txbxContent>
                          <w:p w:rsidR="00450240" w:rsidRDefault="001C5A82">
                            <w:pPr>
                              <w:pStyle w:val="Standard"/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  <w:t>107.3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  <w:t>月版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eastAsia="標楷體"/>
              </w:rPr>
              <w:t>用印日期：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日</w:t>
            </w:r>
          </w:p>
        </w:tc>
      </w:tr>
    </w:tbl>
    <w:p w:rsidR="00450240" w:rsidRDefault="001C5A82">
      <w:pPr>
        <w:pStyle w:val="Standard"/>
        <w:spacing w:line="480" w:lineRule="auto"/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5" behindDoc="1" locked="0" layoutInCell="1" allowOverlap="1">
                <wp:simplePos x="0" y="0"/>
                <wp:positionH relativeFrom="column">
                  <wp:posOffset>6231956</wp:posOffset>
                </wp:positionH>
                <wp:positionV relativeFrom="paragraph">
                  <wp:posOffset>358197</wp:posOffset>
                </wp:positionV>
                <wp:extent cx="369573" cy="3706492"/>
                <wp:effectExtent l="0" t="0" r="0" b="8258"/>
                <wp:wrapNone/>
                <wp:docPr id="5" name="外框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3" cy="3706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50240" w:rsidRDefault="001C5A82">
                            <w:pPr>
                              <w:pStyle w:val="Standard"/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  <w:t>本表二聯，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  <w:t>一聯由文書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  <w:t>組留存，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  <w:t>聯用印後送回承辦單位自存</w:t>
                            </w:r>
                          </w:p>
                        </w:txbxContent>
                      </wps:txbx>
                      <wps:bodyPr vert="horz" wrap="none" lIns="92162" tIns="46442" rIns="92162" bIns="46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5" o:spid="_x0000_s1030" type="#_x0000_t202" style="position:absolute;margin-left:490.7pt;margin-top:28.2pt;width:29.1pt;height:291.85pt;z-index:-50331647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" filled="f" stroked="f">
                <v:textbox inset="2.56006mm,1.2901mm,2.56006mm,1.2901mm">
                  <w:txbxContent>
                    <w:p w:rsidR="00450240" w:rsidRDefault="001C5A82">
                      <w:pPr>
                        <w:pStyle w:val="Standard"/>
                        <w:spacing w:line="280" w:lineRule="exact"/>
                        <w:jc w:val="center"/>
                      </w:pPr>
                      <w:r>
                        <w:rPr>
                          <w:rFonts w:ascii="標楷體" w:eastAsia="標楷體" w:hAnsi="標楷體" w:cs="標楷體"/>
                          <w:sz w:val="20"/>
                          <w:szCs w:val="20"/>
                        </w:rPr>
                        <w:t>本表二聯，</w:t>
                      </w:r>
                      <w:proofErr w:type="gramStart"/>
                      <w:r>
                        <w:rPr>
                          <w:rFonts w:ascii="標楷體" w:eastAsia="標楷體" w:hAnsi="標楷體" w:cs="標楷體"/>
                          <w:sz w:val="20"/>
                          <w:szCs w:val="20"/>
                        </w:rPr>
                        <w:t>一聯由文書</w:t>
                      </w:r>
                      <w:proofErr w:type="gramEnd"/>
                      <w:r>
                        <w:rPr>
                          <w:rFonts w:ascii="標楷體" w:eastAsia="標楷體" w:hAnsi="標楷體" w:cs="標楷體"/>
                          <w:sz w:val="20"/>
                          <w:szCs w:val="20"/>
                        </w:rPr>
                        <w:t>組留存，</w:t>
                      </w:r>
                      <w:proofErr w:type="gramStart"/>
                      <w:r>
                        <w:rPr>
                          <w:rFonts w:ascii="標楷體" w:eastAsia="標楷體" w:hAnsi="標楷體" w:cs="標楷體"/>
                          <w:sz w:val="20"/>
                          <w:szCs w:val="20"/>
                        </w:rPr>
                        <w:t>一</w:t>
                      </w:r>
                      <w:proofErr w:type="gramEnd"/>
                      <w:r>
                        <w:rPr>
                          <w:rFonts w:ascii="標楷體" w:eastAsia="標楷體" w:hAnsi="標楷體" w:cs="標楷體"/>
                          <w:sz w:val="20"/>
                          <w:szCs w:val="20"/>
                        </w:rPr>
                        <w:t>聯用印後送回承辦單位自存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5406481</wp:posOffset>
                </wp:positionH>
                <wp:positionV relativeFrom="paragraph">
                  <wp:posOffset>581759</wp:posOffset>
                </wp:positionV>
                <wp:extent cx="839474" cy="336554"/>
                <wp:effectExtent l="0" t="0" r="17776" b="25396"/>
                <wp:wrapNone/>
                <wp:docPr id="6" name="外框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4" cy="336554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50240" w:rsidRDefault="001C5A82">
                            <w:pPr>
                              <w:pStyle w:val="Standard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  <w:t>承辦人留存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6" o:spid="_x0000_s1031" type="#_x0000_t202" style="position:absolute;margin-left:425.7pt;margin-top:45.8pt;width:66.1pt;height:26.5pt;z-index:-50331647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" filled="f" strokeweight=".26111mm">
                <v:textbox>
                  <w:txbxContent>
                    <w:p w:rsidR="00450240" w:rsidRDefault="001C5A82">
                      <w:pPr>
                        <w:pStyle w:val="Standard"/>
                      </w:pPr>
                      <w:r>
                        <w:rPr>
                          <w:rFonts w:ascii="標楷體" w:eastAsia="標楷體" w:hAnsi="標楷體" w:cs="標楷體"/>
                          <w:sz w:val="20"/>
                          <w:szCs w:val="20"/>
                        </w:rPr>
                        <w:t>承辦人留存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-20116443</wp:posOffset>
                </wp:positionH>
                <wp:positionV relativeFrom="paragraph">
                  <wp:posOffset>290879</wp:posOffset>
                </wp:positionV>
                <wp:extent cx="252617611" cy="23491"/>
                <wp:effectExtent l="19050" t="19050" r="23489" b="33659"/>
                <wp:wrapNone/>
                <wp:docPr id="7" name="直線單箭頭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617611" cy="23491"/>
                        </a:xfrm>
                        <a:prstGeom prst="straightConnector1">
                          <a:avLst/>
                        </a:prstGeom>
                        <a:noFill/>
                        <a:ln w="9363" cap="sq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20D3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7" o:spid="_x0000_s1026" type="#_x0000_t32" style="position:absolute;margin-left:-1583.95pt;margin-top:22.9pt;width:19891.15pt;height:1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" strokeweight=".26008mm">
                <v:stroke joinstyle="miter" endcap="square"/>
              </v:shape>
            </w:pict>
          </mc:Fallback>
        </mc:AlternateContent>
      </w:r>
    </w:p>
    <w:p w:rsidR="00450240" w:rsidRDefault="001C5A82">
      <w:pPr>
        <w:pStyle w:val="Standard"/>
        <w:spacing w:line="360" w:lineRule="auto"/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德明財經科技大學合約用印申請書</w:t>
      </w:r>
    </w:p>
    <w:tbl>
      <w:tblPr>
        <w:tblW w:w="97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6"/>
        <w:gridCol w:w="2408"/>
        <w:gridCol w:w="695"/>
        <w:gridCol w:w="1824"/>
        <w:gridCol w:w="2537"/>
      </w:tblGrid>
      <w:tr w:rsidR="00450240">
        <w:tblPrEx>
          <w:tblCellMar>
            <w:top w:w="0" w:type="dxa"/>
            <w:bottom w:w="0" w:type="dxa"/>
          </w:tblCellMar>
        </w:tblPrEx>
        <w:trPr>
          <w:trHeight w:val="736"/>
          <w:jc w:val="center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240" w:rsidRDefault="001C5A82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簽約公司名稱</w:t>
            </w:r>
          </w:p>
        </w:tc>
        <w:tc>
          <w:tcPr>
            <w:tcW w:w="7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240" w:rsidRDefault="00450240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450240">
        <w:tblPrEx>
          <w:tblCellMar>
            <w:top w:w="0" w:type="dxa"/>
            <w:bottom w:w="0" w:type="dxa"/>
          </w:tblCellMar>
        </w:tblPrEx>
        <w:trPr>
          <w:trHeight w:val="736"/>
          <w:jc w:val="center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240" w:rsidRDefault="001C5A82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申請日期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240" w:rsidRDefault="001C5A82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日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240" w:rsidRDefault="001C5A82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請印份</w:t>
            </w:r>
            <w:proofErr w:type="gramEnd"/>
            <w:r>
              <w:rPr>
                <w:rFonts w:ascii="標楷體" w:eastAsia="標楷體" w:hAnsi="標楷體" w:cs="標楷體"/>
              </w:rPr>
              <w:t>數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240" w:rsidRDefault="001C5A82">
            <w:pPr>
              <w:pStyle w:val="Standard"/>
              <w:ind w:right="360"/>
              <w:jc w:val="right"/>
            </w:pPr>
            <w:r>
              <w:rPr>
                <w:rFonts w:ascii="標楷體" w:eastAsia="標楷體" w:hAnsi="標楷體" w:cs="標楷體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式</w:t>
            </w:r>
            <w:r>
              <w:rPr>
                <w:rFonts w:ascii="標楷體" w:eastAsia="標楷體" w:hAnsi="標楷體" w:cs="標楷體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份</w:t>
            </w:r>
          </w:p>
        </w:tc>
      </w:tr>
      <w:tr w:rsidR="00450240">
        <w:tblPrEx>
          <w:tblCellMar>
            <w:top w:w="0" w:type="dxa"/>
            <w:bottom w:w="0" w:type="dxa"/>
          </w:tblCellMar>
        </w:tblPrEx>
        <w:trPr>
          <w:trHeight w:val="736"/>
          <w:jc w:val="center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240" w:rsidRDefault="001C5A82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申請單位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240" w:rsidRDefault="00450240">
            <w:pPr>
              <w:pStyle w:val="Standard"/>
              <w:snapToGrid w:val="0"/>
              <w:spacing w:before="72" w:line="36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450240" w:rsidRDefault="001C5A82">
            <w:pPr>
              <w:pStyle w:val="Standard"/>
              <w:spacing w:line="280" w:lineRule="exact"/>
              <w:jc w:val="center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/>
                <w:szCs w:val="24"/>
              </w:rPr>
              <w:t>文書組填列</w:t>
            </w:r>
            <w:proofErr w:type="gram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240" w:rsidRDefault="001C5A82">
            <w:pPr>
              <w:pStyle w:val="Standard"/>
              <w:spacing w:before="72" w:line="360" w:lineRule="auto"/>
              <w:jc w:val="center"/>
            </w:pPr>
            <w:r>
              <w:rPr>
                <w:rFonts w:ascii="標楷體" w:eastAsia="標楷體" w:hAnsi="標楷體" w:cs="標楷體"/>
              </w:rPr>
              <w:t>用印日期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240" w:rsidRDefault="001C5A82">
            <w:pPr>
              <w:pStyle w:val="Standard"/>
              <w:spacing w:before="72"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日</w:t>
            </w:r>
          </w:p>
        </w:tc>
      </w:tr>
      <w:tr w:rsidR="00450240">
        <w:tblPrEx>
          <w:tblCellMar>
            <w:top w:w="0" w:type="dxa"/>
            <w:bottom w:w="0" w:type="dxa"/>
          </w:tblCellMar>
        </w:tblPrEx>
        <w:trPr>
          <w:trHeight w:val="736"/>
          <w:jc w:val="center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240" w:rsidRDefault="001C5A82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申請人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240" w:rsidRDefault="00450240">
            <w:pPr>
              <w:pStyle w:val="Standard"/>
              <w:snapToGrid w:val="0"/>
              <w:spacing w:before="72" w:line="36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450240" w:rsidRDefault="00450240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240" w:rsidRDefault="001C5A82">
            <w:pPr>
              <w:pStyle w:val="Standard"/>
              <w:spacing w:before="72"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合約總編號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240" w:rsidRDefault="00450240">
            <w:pPr>
              <w:pStyle w:val="Standard"/>
              <w:snapToGrid w:val="0"/>
              <w:spacing w:before="72" w:line="360" w:lineRule="auto"/>
              <w:jc w:val="center"/>
              <w:rPr>
                <w:rFonts w:eastAsia="標楷體"/>
              </w:rPr>
            </w:pPr>
          </w:p>
        </w:tc>
      </w:tr>
      <w:tr w:rsidR="00450240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9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240" w:rsidRDefault="001C5A82">
            <w:pPr>
              <w:pStyle w:val="Standard"/>
              <w:numPr>
                <w:ilvl w:val="0"/>
                <w:numId w:val="3"/>
              </w:numPr>
              <w:spacing w:before="72" w:line="240" w:lineRule="exact"/>
              <w:jc w:val="both"/>
            </w:pPr>
            <w:r>
              <w:rPr>
                <w:rFonts w:eastAsia="標楷體"/>
              </w:rPr>
              <w:t>合約完成後，</w:t>
            </w:r>
            <w:r>
              <w:rPr>
                <w:rFonts w:eastAsia="標楷體"/>
                <w:b/>
              </w:rPr>
              <w:t>正本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份送文書組存查</w:t>
            </w:r>
          </w:p>
          <w:p w:rsidR="00450240" w:rsidRDefault="001C5A82">
            <w:pPr>
              <w:pStyle w:val="Standard"/>
              <w:numPr>
                <w:ilvl w:val="0"/>
                <w:numId w:val="2"/>
              </w:numPr>
              <w:spacing w:before="72" w:line="240" w:lineRule="exact"/>
              <w:jc w:val="both"/>
            </w:pPr>
            <w:r>
              <w:rPr>
                <w:rFonts w:eastAsia="標楷體"/>
              </w:rPr>
              <w:t>專業實習合約請會研發處職</w:t>
            </w:r>
            <w:proofErr w:type="gramStart"/>
            <w:r>
              <w:rPr>
                <w:rFonts w:eastAsia="標楷體"/>
              </w:rPr>
              <w:t>涯</w:t>
            </w:r>
            <w:proofErr w:type="gramEnd"/>
            <w:r>
              <w:rPr>
                <w:rFonts w:eastAsia="標楷體"/>
              </w:rPr>
              <w:t>發展中心，完成後</w:t>
            </w:r>
            <w:r>
              <w:rPr>
                <w:rFonts w:eastAsia="標楷體"/>
                <w:b/>
              </w:rPr>
              <w:t>影本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份送職涯發展中心存查</w:t>
            </w:r>
          </w:p>
          <w:p w:rsidR="00450240" w:rsidRDefault="001C5A82">
            <w:pPr>
              <w:pStyle w:val="Standard"/>
              <w:numPr>
                <w:ilvl w:val="0"/>
                <w:numId w:val="2"/>
              </w:numPr>
              <w:spacing w:before="72" w:line="240" w:lineRule="exact"/>
              <w:jc w:val="both"/>
            </w:pPr>
            <w:r>
              <w:rPr>
                <w:rFonts w:eastAsia="標楷體"/>
              </w:rPr>
              <w:t>產學合約請會</w:t>
            </w:r>
            <w:proofErr w:type="gramStart"/>
            <w:r>
              <w:rPr>
                <w:rFonts w:eastAsia="標楷體"/>
              </w:rPr>
              <w:t>研發處產學</w:t>
            </w:r>
            <w:proofErr w:type="gramEnd"/>
            <w:r>
              <w:rPr>
                <w:rFonts w:eastAsia="標楷體"/>
              </w:rPr>
              <w:t>合作組及會計室，完成後</w:t>
            </w:r>
            <w:r>
              <w:rPr>
                <w:rFonts w:eastAsia="標楷體"/>
                <w:b/>
              </w:rPr>
              <w:t>影本及計畫書</w:t>
            </w:r>
            <w:proofErr w:type="gramStart"/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份送產</w:t>
            </w:r>
            <w:proofErr w:type="gramEnd"/>
            <w:r>
              <w:rPr>
                <w:rFonts w:eastAsia="標楷體"/>
              </w:rPr>
              <w:t>學合作組存查</w:t>
            </w:r>
          </w:p>
        </w:tc>
      </w:tr>
    </w:tbl>
    <w:p w:rsidR="00450240" w:rsidRDefault="00450240">
      <w:pPr>
        <w:pStyle w:val="Standard"/>
      </w:pPr>
    </w:p>
    <w:sectPr w:rsidR="00450240">
      <w:pgSz w:w="11906" w:h="16838"/>
      <w:pgMar w:top="426" w:right="1247" w:bottom="284" w:left="1247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A82" w:rsidRDefault="001C5A82">
      <w:r>
        <w:separator/>
      </w:r>
    </w:p>
  </w:endnote>
  <w:endnote w:type="continuationSeparator" w:id="0">
    <w:p w:rsidR="001C5A82" w:rsidRDefault="001C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A82" w:rsidRDefault="001C5A82">
      <w:r>
        <w:rPr>
          <w:color w:val="000000"/>
        </w:rPr>
        <w:separator/>
      </w:r>
    </w:p>
  </w:footnote>
  <w:footnote w:type="continuationSeparator" w:id="0">
    <w:p w:rsidR="001C5A82" w:rsidRDefault="001C5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74DDF"/>
    <w:multiLevelType w:val="multilevel"/>
    <w:tmpl w:val="4F46ADD8"/>
    <w:styleLink w:val="WW8Num1"/>
    <w:lvl w:ilvl="0">
      <w:numFmt w:val="bullet"/>
      <w:lvlText w:val="□"/>
      <w:lvlJc w:val="left"/>
      <w:pPr>
        <w:ind w:left="435" w:hanging="435"/>
      </w:pPr>
      <w:rPr>
        <w:rFonts w:ascii="標楷體" w:eastAsia="標楷體" w:hAnsi="標楷體" w:cs="Times New Roman"/>
        <w:lang w:val="en-U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5C002F73"/>
    <w:multiLevelType w:val="multilevel"/>
    <w:tmpl w:val="15DAB2A2"/>
    <w:styleLink w:val="WW8Num2"/>
    <w:lvl w:ilvl="0">
      <w:numFmt w:val="bullet"/>
      <w:lvlText w:val=""/>
      <w:lvlJc w:val="left"/>
      <w:pPr>
        <w:ind w:left="600" w:hanging="480"/>
      </w:pPr>
      <w:rPr>
        <w:rFonts w:ascii="Wingdings" w:eastAsia="標楷體" w:hAnsi="Wingdings" w:cs="Wingdings"/>
      </w:rPr>
    </w:lvl>
    <w:lvl w:ilvl="1">
      <w:numFmt w:val="bullet"/>
      <w:lvlText w:val=""/>
      <w:lvlJc w:val="left"/>
      <w:pPr>
        <w:ind w:left="1080" w:hanging="480"/>
      </w:pPr>
      <w:rPr>
        <w:rFonts w:ascii="Wingdings" w:eastAsia="標楷體" w:hAnsi="Wingdings" w:cs="Wingdings"/>
      </w:rPr>
    </w:lvl>
    <w:lvl w:ilvl="2">
      <w:numFmt w:val="bullet"/>
      <w:lvlText w:val=""/>
      <w:lvlJc w:val="left"/>
      <w:pPr>
        <w:ind w:left="1560" w:hanging="480"/>
      </w:pPr>
      <w:rPr>
        <w:rFonts w:ascii="Wingdings" w:eastAsia="標楷體" w:hAnsi="Wingdings" w:cs="Wingdings"/>
      </w:rPr>
    </w:lvl>
    <w:lvl w:ilvl="3">
      <w:numFmt w:val="bullet"/>
      <w:lvlText w:val=""/>
      <w:lvlJc w:val="left"/>
      <w:pPr>
        <w:ind w:left="2040" w:hanging="480"/>
      </w:pPr>
      <w:rPr>
        <w:rFonts w:ascii="Wingdings" w:eastAsia="標楷體" w:hAnsi="Wingdings" w:cs="Wingdings"/>
      </w:rPr>
    </w:lvl>
    <w:lvl w:ilvl="4">
      <w:numFmt w:val="bullet"/>
      <w:lvlText w:val=""/>
      <w:lvlJc w:val="left"/>
      <w:pPr>
        <w:ind w:left="2520" w:hanging="480"/>
      </w:pPr>
      <w:rPr>
        <w:rFonts w:ascii="Wingdings" w:eastAsia="標楷體" w:hAnsi="Wingdings" w:cs="Wingdings"/>
      </w:rPr>
    </w:lvl>
    <w:lvl w:ilvl="5">
      <w:numFmt w:val="bullet"/>
      <w:lvlText w:val=""/>
      <w:lvlJc w:val="left"/>
      <w:pPr>
        <w:ind w:left="3000" w:hanging="480"/>
      </w:pPr>
      <w:rPr>
        <w:rFonts w:ascii="Wingdings" w:eastAsia="標楷體" w:hAnsi="Wingdings" w:cs="Wingdings"/>
      </w:rPr>
    </w:lvl>
    <w:lvl w:ilvl="6">
      <w:numFmt w:val="bullet"/>
      <w:lvlText w:val=""/>
      <w:lvlJc w:val="left"/>
      <w:pPr>
        <w:ind w:left="3480" w:hanging="480"/>
      </w:pPr>
      <w:rPr>
        <w:rFonts w:ascii="Wingdings" w:eastAsia="標楷體" w:hAnsi="Wingdings" w:cs="Wingdings"/>
      </w:rPr>
    </w:lvl>
    <w:lvl w:ilvl="7">
      <w:numFmt w:val="bullet"/>
      <w:lvlText w:val=""/>
      <w:lvlJc w:val="left"/>
      <w:pPr>
        <w:ind w:left="3960" w:hanging="480"/>
      </w:pPr>
      <w:rPr>
        <w:rFonts w:ascii="Wingdings" w:eastAsia="標楷體" w:hAnsi="Wingdings" w:cs="Wingdings"/>
      </w:rPr>
    </w:lvl>
    <w:lvl w:ilvl="8">
      <w:numFmt w:val="bullet"/>
      <w:lvlText w:val=""/>
      <w:lvlJc w:val="left"/>
      <w:pPr>
        <w:ind w:left="4440" w:hanging="480"/>
      </w:pPr>
      <w:rPr>
        <w:rFonts w:ascii="Wingdings" w:eastAsia="標楷體" w:hAnsi="Wingdings" w:cs="Wingdings"/>
      </w:rPr>
    </w:lvl>
  </w:abstractNum>
  <w:num w:numId="1">
    <w:abstractNumId w:val="0"/>
  </w:num>
  <w:num w:numId="2">
    <w:abstractNumId w:val="1"/>
  </w:num>
  <w:num w:numId="3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50240"/>
    <w:rsid w:val="001C5A82"/>
    <w:rsid w:val="00450240"/>
    <w:rsid w:val="00B1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9EFE91-44D9-4F49-BFEE-23D09EF1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rPr>
      <w:rFonts w:ascii="Calibri Light" w:hAnsi="Calibri Light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Times New Roman"/>
      <w:lang w:val="en-US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Wingdings" w:eastAsia="標楷體" w:hAnsi="Wingdings" w:cs="Wingdings"/>
    </w:rPr>
  </w:style>
  <w:style w:type="character" w:customStyle="1" w:styleId="a8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陳姿穎 [judy1130]</dc:creator>
  <cp:lastModifiedBy>李霽芳 [chifang]</cp:lastModifiedBy>
  <cp:revision>2</cp:revision>
  <cp:lastPrinted>2018-03-12T10:47:00Z</cp:lastPrinted>
  <dcterms:created xsi:type="dcterms:W3CDTF">2021-09-09T00:21:00Z</dcterms:created>
  <dcterms:modified xsi:type="dcterms:W3CDTF">2021-09-09T00:21:00Z</dcterms:modified>
</cp:coreProperties>
</file>